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F41290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B9D05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4A99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AE13F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E546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E997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58D7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6BEA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B795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5533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3175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EF1F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A19BE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A4518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0297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7CF63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D5160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C27F8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B6DA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67DCD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DAB3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ABA9C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62F0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5027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16F1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89F8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B3EF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AA42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C766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0EA9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CE572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71EC0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6617B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92B87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EE2D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2132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655AD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62A3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A3392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