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4A415B8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4BDA167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6F7CDE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5A872E0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E2A459D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F0588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23E4BD2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41B51C6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47020C5A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9D772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ACE1A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A609B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87820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BABBE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6704C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4A52D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71228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B54CA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C1696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B43CE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A6240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E5084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C9A80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1E08C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ACE41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F1EFD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31462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96C6B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7C755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88934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95941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585B3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9B367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BFE49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CB223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6F2F0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076FE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CE06D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06002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3CEB4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83C7A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760BE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07BEC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55942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48FD8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89683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2B43" w14:textId="77777777" w:rsidR="000F3389" w:rsidRDefault="000F3389">
      <w:pPr>
        <w:spacing w:after="0"/>
      </w:pPr>
      <w:r>
        <w:separator/>
      </w:r>
    </w:p>
  </w:endnote>
  <w:endnote w:type="continuationSeparator" w:id="0">
    <w:p w14:paraId="01BDF758" w14:textId="77777777" w:rsidR="000F3389" w:rsidRDefault="000F3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7AB0" w14:textId="77777777" w:rsidR="000F3389" w:rsidRDefault="000F3389">
      <w:pPr>
        <w:spacing w:after="0"/>
      </w:pPr>
      <w:r>
        <w:separator/>
      </w:r>
    </w:p>
  </w:footnote>
  <w:footnote w:type="continuationSeparator" w:id="0">
    <w:p w14:paraId="79223AD0" w14:textId="77777777" w:rsidR="000F3389" w:rsidRDefault="000F3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0F3389"/>
    <w:rsid w:val="001274F3"/>
    <w:rsid w:val="00151CCE"/>
    <w:rsid w:val="001B01F9"/>
    <w:rsid w:val="001C41F9"/>
    <w:rsid w:val="00267947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