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379C8F64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7BB333DB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1C0D66C5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3FC246F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5F660D7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660FDA4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75D0641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2FDE6C5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02DCF4BD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181DB8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24F157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0A8253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3D2BDA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3E5DB2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63A8DF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39FA6C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53AE65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357A12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725ED4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5B7EC3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25B5FF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5AB3A7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3D0F22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06C7FA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5D18C9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0862A5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1BC5A0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5D2F34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503464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1E7E96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37DE5B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3339B5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204C5A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7DC098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1F71BA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624F13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21C2CB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438974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6B6C21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66D62D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5C0F7B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0D101E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03BBBC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2537DD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690278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3B5215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E2B43" w14:textId="77777777" w:rsidR="000F3389" w:rsidRDefault="000F3389">
      <w:pPr>
        <w:spacing w:after="0"/>
      </w:pPr>
      <w:r>
        <w:separator/>
      </w:r>
    </w:p>
  </w:endnote>
  <w:endnote w:type="continuationSeparator" w:id="0">
    <w:p w14:paraId="01BDF758" w14:textId="77777777" w:rsidR="000F3389" w:rsidRDefault="000F33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37AB0" w14:textId="77777777" w:rsidR="000F3389" w:rsidRDefault="000F3389">
      <w:pPr>
        <w:spacing w:after="0"/>
      </w:pPr>
      <w:r>
        <w:separator/>
      </w:r>
    </w:p>
  </w:footnote>
  <w:footnote w:type="continuationSeparator" w:id="0">
    <w:p w14:paraId="79223AD0" w14:textId="77777777" w:rsidR="000F3389" w:rsidRDefault="000F33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0F3389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3153C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2020-05-02T08:44:00Z</dcterms:created>
  <dcterms:modified xsi:type="dcterms:W3CDTF">2020-05-02T12:41:00Z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