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030A2461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3A061AC1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4B2EB927" w14:textId="77777777" w:rsidTr="002734AB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60AB7A64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5905FB51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5F070185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6391D97C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481CB6C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68900F4B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65396FF3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A54C37E" w14:textId="77777777" w:rsidTr="002734AB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01CC66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788516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6F007A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057558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341722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0A6A95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02C6FF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2734AB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107217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7227DC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78A257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7BF9C2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5123EF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35B33A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1CE350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2734AB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3F08C2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5CAA0A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78D8AC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11A62F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25B895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16328B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42DB1F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2734AB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3EFAEA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097FC7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4768D4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5C8015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2CC297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6AAC60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5CD212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2734AB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4534C5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365199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296138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1B2198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666971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646897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03F220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2734AB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5B3BD4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570756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E2B43" w14:textId="77777777" w:rsidR="000F3389" w:rsidRDefault="000F3389">
      <w:pPr>
        <w:spacing w:after="0"/>
      </w:pPr>
      <w:r>
        <w:separator/>
      </w:r>
    </w:p>
  </w:endnote>
  <w:endnote w:type="continuationSeparator" w:id="0">
    <w:p w14:paraId="01BDF758" w14:textId="77777777" w:rsidR="000F3389" w:rsidRDefault="000F33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37AB0" w14:textId="77777777" w:rsidR="000F3389" w:rsidRDefault="000F3389">
      <w:pPr>
        <w:spacing w:after="0"/>
      </w:pPr>
      <w:r>
        <w:separator/>
      </w:r>
    </w:p>
  </w:footnote>
  <w:footnote w:type="continuationSeparator" w:id="0">
    <w:p w14:paraId="79223AD0" w14:textId="77777777" w:rsidR="000F3389" w:rsidRDefault="000F33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A5A57"/>
    <w:rsid w:val="000F3389"/>
    <w:rsid w:val="001274F3"/>
    <w:rsid w:val="00151CCE"/>
    <w:rsid w:val="001B01F9"/>
    <w:rsid w:val="001C41F9"/>
    <w:rsid w:val="002734AB"/>
    <w:rsid w:val="00285C1D"/>
    <w:rsid w:val="003327F5"/>
    <w:rsid w:val="00340CAF"/>
    <w:rsid w:val="003A4B6B"/>
    <w:rsid w:val="003C0D41"/>
    <w:rsid w:val="003C213E"/>
    <w:rsid w:val="003E085C"/>
    <w:rsid w:val="003E5343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2020-05-02T08:44:00Z</dcterms:created>
  <dcterms:modified xsi:type="dcterms:W3CDTF">2020-05-02T12:41:00Z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