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58E43C6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E846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07AA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48E6A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5CC84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E665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D62EA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A71F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F4793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0B6DF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5F2E0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2175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78499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DB23F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CB126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B307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D454F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3BD3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91DE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559B9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31AB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C530A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A1430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8078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64DE4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7814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630C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44C2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E53E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4D5C0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D0AD8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B82D7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E159B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D0A82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FB066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3ED4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2253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C97E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B179D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2B179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