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D0F2B4B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4794E08C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0A282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552D4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5CBCE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12A43F3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6BDCF3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5CAB151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542CE53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541B6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F0A56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F4FBD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FB594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E995B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2F422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F7D4B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411B1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3BC2F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0D304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AA882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9B5E7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21710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E4FCA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C2263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51060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4712F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A14DC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78C2C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A5720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51B28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77F80A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15D07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884BD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6E484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9E410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A3826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765B7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00E5C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D9A4B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889CD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E1D68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1D2F2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97D7E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1D239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E01C8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D5368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2B43" w14:textId="77777777" w:rsidR="000F3389" w:rsidRDefault="000F3389">
      <w:pPr>
        <w:spacing w:after="0"/>
      </w:pPr>
      <w:r>
        <w:separator/>
      </w:r>
    </w:p>
  </w:endnote>
  <w:endnote w:type="continuationSeparator" w:id="0">
    <w:p w14:paraId="01BDF758" w14:textId="77777777" w:rsidR="000F3389" w:rsidRDefault="000F3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7AB0" w14:textId="77777777" w:rsidR="000F3389" w:rsidRDefault="000F3389">
      <w:pPr>
        <w:spacing w:after="0"/>
      </w:pPr>
      <w:r>
        <w:separator/>
      </w:r>
    </w:p>
  </w:footnote>
  <w:footnote w:type="continuationSeparator" w:id="0">
    <w:p w14:paraId="79223AD0" w14:textId="77777777" w:rsidR="000F3389" w:rsidRDefault="000F33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0F3389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5615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