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1157BDF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56311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8FBA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77EBE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9CB92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BDF30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1B2DD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AFA50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729AC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D7096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BA29E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06A7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6FA55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E7FDD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9B7DB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9E53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07B98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8DBC3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2C85B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2A3E9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A8513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0C71AD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AE840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36C6B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2248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A66C2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9F50C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387CC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31682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44445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B0986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B1AE6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771CB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7F8F0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47FBF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A809E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6947F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FCF5D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C3D81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