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4A01304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097EDB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16C3D2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68246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D2E2F8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76E8F0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B3744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7874F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E95348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53F14D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6FCAA8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43AE4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7A1F3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31662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7766A1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659017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BDD4C3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51D26B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132B7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57F096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AC6E97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B43A6D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5FB35D3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B76A80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02A77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0EA99B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484EB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CCF25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F40478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1B3D67A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8F1B3C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2F3E2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EE2AB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474334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59033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02B74B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342D0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097EDB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513EB5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0F2746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97EDB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