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BACBCB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4EA1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477CC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431C9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E53CF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3AD99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51F23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5ECD5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3CB3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B25D5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DB931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BA57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18999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ACC8E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BE2E7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1C1D4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FD731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B844C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C5905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73A5A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2374C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C2A3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71D2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2B585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40938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1A33B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2892E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DC85A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CF8BD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A819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285C9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D8301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3795D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32BD8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CFC45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D33B1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B8BBD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1CB31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368E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