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1F94C2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DB6A8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D1A74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F4372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D2FAC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AFFBC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48EA5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C16BC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B007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8EB6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C05E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E35E2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8B1B3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10F5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A1B89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71EA4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FD2E5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1E333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200D1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3960E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A608D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CE503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279E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34AF7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F8DF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03AD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4E72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88687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1ACC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11695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EB35B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E0AD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F0393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798FE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4AB36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9D26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58EB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2D192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02FB3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