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379C8F64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2A2E4E9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0D66C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3FC246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F660D7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60FDA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5D0641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FDE6C5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2DCF4BD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CC24F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A63C0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1CE3A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1A425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1B0B7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A1A33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BA6D4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22803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18716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F4800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5329E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3ED7F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41015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68392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86706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65D22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466E5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A40D3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11BCF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8141B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2BBC7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B406C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4214B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77A17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10F6B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E103C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748BD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F68C3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17327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21EB9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62E97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E8FA2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0E378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1EE1B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02772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02613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27257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EDD5" w14:textId="77777777" w:rsidR="001F485E" w:rsidRDefault="001F485E">
      <w:pPr>
        <w:spacing w:after="0"/>
      </w:pPr>
      <w:r>
        <w:separator/>
      </w:r>
    </w:p>
  </w:endnote>
  <w:endnote w:type="continuationSeparator" w:id="0">
    <w:p w14:paraId="74620268" w14:textId="77777777" w:rsidR="001F485E" w:rsidRDefault="001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256C" w14:textId="77777777" w:rsidR="001F485E" w:rsidRDefault="001F485E">
      <w:pPr>
        <w:spacing w:after="0"/>
      </w:pPr>
      <w:r>
        <w:separator/>
      </w:r>
    </w:p>
  </w:footnote>
  <w:footnote w:type="continuationSeparator" w:id="0">
    <w:p w14:paraId="05CF3261" w14:textId="77777777" w:rsidR="001F485E" w:rsidRDefault="001F4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485E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33233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