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10A743C8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3B4631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3B463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0528B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3F2BE0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D1722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E950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E884D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7C94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362876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3B463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64440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7F286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8D0A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F2BA9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483B9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2E094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048B73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3B463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EC65E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39F24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B844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570F5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F6E2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70C13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7124C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3B463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80039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F7E03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EB1A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DB450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78A76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BAA7D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136E2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3B463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9A214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C3A62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8735D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4A8842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56268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2804A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2924C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3B4631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4D9D7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0966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B4631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