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315036A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5E3DCE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5E3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6F12B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5B4D6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FAC1D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27AC8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E25D0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70FC3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689B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5E3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9F88A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976E1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8CDCC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D6319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605A4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25C7C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0DCDF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5E3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76FAD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CCD92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386A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EEE60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2151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F5258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04938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5E3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CA7B3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6DA2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111F0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AD0F2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125A6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958B7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366AE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5E3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460FF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16674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3BAA5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6C5F5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84C1D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AA8CC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84E91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5E3DC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735F1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C1AE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3DCE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