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p w14:paraId="19962AF0" w14:textId="5EC3331D" w:rsidR="006B6899" w:rsidRPr="00E97684" w:rsidRDefault="003C213E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15645073" w:rsidR="006B6899" w:rsidRPr="00E97684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E97684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DC141E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294F8EF5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55336748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56B06F61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1D156AF3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2EF841D4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7AFAD884" w:rsidR="006B6899" w:rsidRPr="00E97684" w:rsidRDefault="003C213E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31EAB2A" w14:textId="5F4016DB" w:rsidR="006B6899" w:rsidRPr="00E97684" w:rsidRDefault="003C213E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6B6899" w:rsidRPr="00E97684" w14:paraId="78897B1C" w14:textId="77777777" w:rsidTr="00DC141E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3E643B7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650B0F5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3C6B610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389E744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3E7E1BF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236E361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7F35E86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DC141E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4BCB5EF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0993F7A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1A305D8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18934C0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603411F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358F102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2DE9683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DC141E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0D24409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21F1002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1CB8578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71F64B2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0C17F24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2BA98CE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5F64A53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DC141E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13589A9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5698E13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706DE5F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34290A4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339D5CD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039AD29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5CBEE42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DC141E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42671E4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0546F5A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29C2137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36D77A1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3DF6E88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0805479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72981F4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DC141E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619E26D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3C9BA42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7EDD5" w14:textId="77777777" w:rsidR="001F485E" w:rsidRDefault="001F485E">
      <w:pPr>
        <w:spacing w:after="0"/>
      </w:pPr>
      <w:r>
        <w:separator/>
      </w:r>
    </w:p>
  </w:endnote>
  <w:endnote w:type="continuationSeparator" w:id="0">
    <w:p w14:paraId="74620268" w14:textId="77777777" w:rsidR="001F485E" w:rsidRDefault="001F48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3256C" w14:textId="77777777" w:rsidR="001F485E" w:rsidRDefault="001F485E">
      <w:pPr>
        <w:spacing w:after="0"/>
      </w:pPr>
      <w:r>
        <w:separator/>
      </w:r>
    </w:p>
  </w:footnote>
  <w:footnote w:type="continuationSeparator" w:id="0">
    <w:p w14:paraId="05CF3261" w14:textId="77777777" w:rsidR="001F485E" w:rsidRDefault="001F48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485E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C141E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2020-05-02T08:43:00Z</dcterms:created>
  <dcterms:modified xsi:type="dcterms:W3CDTF">2020-05-02T12:40:00Z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