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ED5F48">
        <w:tc>
          <w:tcPr>
            <w:tcW w:w="2500" w:type="pct"/>
            <w:vAlign w:val="center"/>
          </w:tcPr>
          <w:p w14:paraId="6AE3BB0C" w14:textId="2DFC4603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4E2CD28B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9B101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3B5CB65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0E418B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B56095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4FF7B163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17DE6C2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1ECBF97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7C17943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1A34E9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654B0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3DD72AC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FAF66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28E33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97D1B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354442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71134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300701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1E48D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1A51AB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4CFD66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657025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15793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400553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34B82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1F12B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07E108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9929E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65F13D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BCBB1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500C08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754F09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0E2014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253B6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611572B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959E12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5CE643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02DFDA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7A976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4E46D6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A5A4C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27F230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DE76D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6FA05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16D351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A6DE0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57216E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EDD5" w14:textId="77777777" w:rsidR="001F485E" w:rsidRDefault="001F485E">
      <w:pPr>
        <w:spacing w:after="0"/>
      </w:pPr>
      <w:r>
        <w:separator/>
      </w:r>
    </w:p>
  </w:endnote>
  <w:endnote w:type="continuationSeparator" w:id="0">
    <w:p w14:paraId="74620268" w14:textId="77777777" w:rsidR="001F485E" w:rsidRDefault="001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3256C" w14:textId="77777777" w:rsidR="001F485E" w:rsidRDefault="001F485E">
      <w:pPr>
        <w:spacing w:after="0"/>
      </w:pPr>
      <w:r>
        <w:separator/>
      </w:r>
    </w:p>
  </w:footnote>
  <w:footnote w:type="continuationSeparator" w:id="0">
    <w:p w14:paraId="05CF3261" w14:textId="77777777" w:rsidR="001F485E" w:rsidRDefault="001F48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485E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216E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