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3FB947D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7E5DC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0BB2F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4BB83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31140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3FD63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D951C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1D0C1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54C43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E3246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E72F8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3627C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1EF7F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1261F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65ED1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1705A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2F52D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E90F8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CBC31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0ACAF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507F3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898E4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5D402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D7F09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2526B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94806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5F031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DE040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BE3CC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10FD0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AC729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D8CC6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843C2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5F565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B6B23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834C0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8A155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5F35A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03B51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