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5BBAFB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7C85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252A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9ABA9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C371C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BEC45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D26AD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32637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781F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974D7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A340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CC28B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048F8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773A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8A77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D33A2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554F2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0B77C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BEC2C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4E88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C502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7E87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BBB5D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65674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70F5F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4E49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69372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A1294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3D238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6F91B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C6156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3C8E1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6523B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3B54E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C48E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7FC8A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E36C9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18056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24B0A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