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FC1BC4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E4971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96731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79308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6C5CB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52BFA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F0DB0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8C5DF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55F64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6AA04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411AE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529C4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8871E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FF154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6F99A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09BFB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3BC00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58CE4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8B266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12B93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7C60C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D5D11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2E6E2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81466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130CE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47E50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9D8B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15E0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EC9A1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22145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F1776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56BD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B6ADB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B9A3F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632C0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2F044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B4E36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233F1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60457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