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C55D8D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2391B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AEDB2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8700F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EA181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3D1AB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B65D4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18911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3C47C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03D9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04067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E9A33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3C09B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5E5B5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B758E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B855E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8E44F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A45C1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03585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21247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0B70C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57A4B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F0170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0B813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41943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E66C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896B6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92E2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A8B14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C554B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E08A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D7E56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A914D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8756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53214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FF55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8FBE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EC00A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825BD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