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B23BE7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2BB64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A5C5D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41E47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75D1D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17D51B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C260B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BF864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F02F4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717D0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C4B9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E4B79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0325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D37C0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DD383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2019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9D0FE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762AE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C4B25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158A7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161B1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96E65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E70A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61E78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67F277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19607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7CBD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3F355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64BA4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61C6D4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3615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46D1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410BF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C3F05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8A8CF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09F5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B14A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44B84A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290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