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0792BB5D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34E7226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3FE9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D66EDA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0084867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E0FE6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37B035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D15E67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E067528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13FF8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62FEC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480BF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D08B4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AFC01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6CB9F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09E5D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FBE57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744A1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7745E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88C58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238D3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74B98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34F41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14D76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82FC4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60B69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46E07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20BCF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2E759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0CA81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A2188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43E7F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8AE8F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34BC3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CC358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93269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5D4D3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66298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A0ED1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9A430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ACF4A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C2290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4AF4A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04A15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CB698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5FF7B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00E90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