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030A2461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02CBC740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3E3C69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60AB7A64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5905FB51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5F070185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391D97C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481CB6C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68900F4B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65396FF3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A54C37E" w14:textId="77777777" w:rsidTr="003E3C69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3D9290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39857E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35370D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173BDA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05C5FA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41D3F0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5BF995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3E3C69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1CB84C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4FAA72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78AF5C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78F338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4535EC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0BC07A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41A2C9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3E3C69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7B4F8E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16387D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2BC3CE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1A41CE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2DEE95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5CA8AE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5483A0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3E3C69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0E50D3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636A73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4D380F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2A29DE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1FD08E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023BEF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54DF30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3E3C69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73DDE1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6AF5BF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568B6E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527A7D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40725D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5EE6AE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601FFC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3E3C69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0B0DCC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3C5EA3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43455" w14:textId="77777777" w:rsidR="00034AA4" w:rsidRDefault="00034AA4">
      <w:pPr>
        <w:spacing w:after="0"/>
      </w:pPr>
      <w:r>
        <w:separator/>
      </w:r>
    </w:p>
  </w:endnote>
  <w:endnote w:type="continuationSeparator" w:id="0">
    <w:p w14:paraId="095C33E0" w14:textId="77777777" w:rsidR="00034AA4" w:rsidRDefault="00034A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3F059" w14:textId="77777777" w:rsidR="00034AA4" w:rsidRDefault="00034AA4">
      <w:pPr>
        <w:spacing w:after="0"/>
      </w:pPr>
      <w:r>
        <w:separator/>
      </w:r>
    </w:p>
  </w:footnote>
  <w:footnote w:type="continuationSeparator" w:id="0">
    <w:p w14:paraId="5248390C" w14:textId="77777777" w:rsidR="00034AA4" w:rsidRDefault="00034A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4AA4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3C69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2020-05-02T08:43:00Z</dcterms:created>
  <dcterms:modified xsi:type="dcterms:W3CDTF">2020-05-02T12:38:00Z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