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0F7C805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4D90622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063FFF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4AD003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5510A9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2FD26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2A9320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22F2D3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9624F8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61BCA6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063FF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0AD88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7F22D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D8EAF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540DA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61162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2D936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D9792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063FF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A341F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70C68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49706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8EE8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8179D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E55C6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14520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063FF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687F5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9739D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F8EE7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DC1E0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ED1A9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F7BAA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726DD1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063FF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464FB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4A114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6B30E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BE978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ADEA7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AC5FA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7809D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063FF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AEF9D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B7663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0D019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CBBD9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BBFF3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5017C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E846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063FFF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388C9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12778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63FFF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