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CEF8FA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69C19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A0718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7ADB2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DCB6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7138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8D970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BCA7C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42725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1AEE3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05132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13CF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2C5D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EE1C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9C049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0F7C3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AC45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E2E91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844F5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1D5F5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25F9B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E1920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A56D4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4D1C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88CF3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9EF6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C4F1B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CF23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F897A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AF1AA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EE99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F4FD4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895BB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9E616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88037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F9C9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86DA4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C2A1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D6B4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