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5733D3A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F4C2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34680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E28FB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D73F2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035E4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B8D54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7CA4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8F27D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26B8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8DBC8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B518D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D0CFF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C4A29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9327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AC690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E0A3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CED47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0D5E2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30E6B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4E501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28B3D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12165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230D3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FBC02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C6F78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334DE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4993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F5239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83907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56051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3A2D2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E0FA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F730A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C22A2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4460E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12288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A6A6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37C6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