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0F21B137" w:rsidR="00BF49DC" w:rsidRPr="00E97684" w:rsidRDefault="003C213E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4F2CD557" w:rsidR="00BF49DC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237FDC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AA6E9CE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1C736DE0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2D7E2F91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62BF874F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5AA64EF9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6E8162C" w:rsidR="00BF49DC" w:rsidRPr="00E97684" w:rsidRDefault="003C213E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246202C4" w:rsidR="00BF49DC" w:rsidRPr="00E97684" w:rsidRDefault="003C213E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BF49DC" w:rsidRPr="00E97684" w14:paraId="6EAC1785" w14:textId="77777777" w:rsidTr="00237FDC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1DB2F7F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725D5DC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0157BF9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23A778C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37F839C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0CC8CBE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480F6B6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237FDC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6FA6DC2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4EA5A51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20A94DF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5F51968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6D81AFC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090006D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0F008DF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237FDC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5F3DE93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52EC9BC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37DA436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09A28EA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3BBD244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56EEDE6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709ADEE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237FDC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7D2B1FF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3EE126A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6CB1888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53F355A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0BF82EB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4EBAE74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06F8882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237FDC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564DF27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5931F63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2D9D211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55B7E62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50676F6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7A0494E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050D0DC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237FDC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44AAAC7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2AE5B87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43455" w14:textId="77777777" w:rsidR="00034AA4" w:rsidRDefault="00034AA4">
      <w:pPr>
        <w:spacing w:after="0"/>
      </w:pPr>
      <w:r>
        <w:separator/>
      </w:r>
    </w:p>
  </w:endnote>
  <w:endnote w:type="continuationSeparator" w:id="0">
    <w:p w14:paraId="095C33E0" w14:textId="77777777" w:rsidR="00034AA4" w:rsidRDefault="00034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F059" w14:textId="77777777" w:rsidR="00034AA4" w:rsidRDefault="00034AA4">
      <w:pPr>
        <w:spacing w:after="0"/>
      </w:pPr>
      <w:r>
        <w:separator/>
      </w:r>
    </w:p>
  </w:footnote>
  <w:footnote w:type="continuationSeparator" w:id="0">
    <w:p w14:paraId="5248390C" w14:textId="77777777" w:rsidR="00034AA4" w:rsidRDefault="00034A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4AA4"/>
    <w:rsid w:val="0005357B"/>
    <w:rsid w:val="00071356"/>
    <w:rsid w:val="00097A25"/>
    <w:rsid w:val="000A5A57"/>
    <w:rsid w:val="001274F3"/>
    <w:rsid w:val="00151CCE"/>
    <w:rsid w:val="001B01F9"/>
    <w:rsid w:val="001C41F9"/>
    <w:rsid w:val="00237FDC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