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76A987C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87E96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9DA12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B363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64A86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C466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AF942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8C333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F0527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F943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234AC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A49B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799E0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C9E55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53D9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50E3A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AA1A1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2B57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2B5B6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58FF3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539AB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D7D73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C9380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1E5F2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C44B6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8BCE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7BEF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C61FD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168B6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C4C8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2A7F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0BDB3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56418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A6C3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FC2F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35053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99D70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C359A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C13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