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190EE876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1D9520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ABC623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CC50E1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CDD6F0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8485B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58839E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77494E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3D4249C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7D1A9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7A9E9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49564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343E8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FAB28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43B16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DC1E3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0CE4C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98C36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42C4A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9A0B9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D455B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45634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AE25B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8A470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67211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8DF32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9D0BA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96D1E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F4820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C29D9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B3A35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CA68C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86D30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57AD6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0EFA8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D8047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DE66A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4F480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6CE0C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8E560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9E711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85125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06BEA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74AB9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BA332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46975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4C57" w14:textId="77777777" w:rsidR="007D535B" w:rsidRDefault="007D535B">
      <w:pPr>
        <w:spacing w:after="0"/>
      </w:pPr>
      <w:r>
        <w:separator/>
      </w:r>
    </w:p>
  </w:endnote>
  <w:endnote w:type="continuationSeparator" w:id="0">
    <w:p w14:paraId="78BED958" w14:textId="77777777" w:rsidR="007D535B" w:rsidRDefault="007D5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F85" w14:textId="77777777" w:rsidR="007D535B" w:rsidRDefault="007D535B">
      <w:pPr>
        <w:spacing w:after="0"/>
      </w:pPr>
      <w:r>
        <w:separator/>
      </w:r>
    </w:p>
  </w:footnote>
  <w:footnote w:type="continuationSeparator" w:id="0">
    <w:p w14:paraId="6ABBA555" w14:textId="77777777" w:rsidR="007D535B" w:rsidRDefault="007D5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D535B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119C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