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4A415B8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6A942577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6F7CDE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5A872E0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E2A459D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F0588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3E4BD2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41B51C6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47020C5A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5F1A8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9C462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D4D61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F03B8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30CBF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4AD76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B54F3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129A9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719CC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59D29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A5EC2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3906E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BC86E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03C78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E5C94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0B9AC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4BE80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A6CE2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45E96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6F00A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17835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A0191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B5DAE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F7A5B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ED275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4F81B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24E8F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C7FC3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7DD21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2A25D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3E104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EE84C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DB8C7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9BE18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DC46A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42F24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BB411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4C57" w14:textId="77777777" w:rsidR="007D535B" w:rsidRDefault="007D535B">
      <w:pPr>
        <w:spacing w:after="0"/>
      </w:pPr>
      <w:r>
        <w:separator/>
      </w:r>
    </w:p>
  </w:endnote>
  <w:endnote w:type="continuationSeparator" w:id="0">
    <w:p w14:paraId="78BED958" w14:textId="77777777" w:rsidR="007D535B" w:rsidRDefault="007D5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5F85" w14:textId="77777777" w:rsidR="007D535B" w:rsidRDefault="007D535B">
      <w:pPr>
        <w:spacing w:after="0"/>
      </w:pPr>
      <w:r>
        <w:separator/>
      </w:r>
    </w:p>
  </w:footnote>
  <w:footnote w:type="continuationSeparator" w:id="0">
    <w:p w14:paraId="6ABBA555" w14:textId="77777777" w:rsidR="007D535B" w:rsidRDefault="007D53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A95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D535B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