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596D3BC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F9FEE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4410F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B8434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7BF1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B0FEA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24B4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E6260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C7EEF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9AC28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F42F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87B2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77868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795CE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C5E24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C0520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F8257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285BF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D9463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BFB7C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49F16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58339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F71EA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F8D75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B177A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25F9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B0E78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54751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DEF82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2C45B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D4E6D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0E9F1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E30B0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BA38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AC49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14D3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0790D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7EE6F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7F5C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