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84FB20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2AF33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8551B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53E5B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3FC26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B3D64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CEAF8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993A4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889D9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942B1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965A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D0BD3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B5D80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22CCB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30916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3F88E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16D2E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91629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96D1B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0B1C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E05E0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A1421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0EC8D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D994B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EE531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B8EB0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659E3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2D47D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891D9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AA50C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686B4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8F4B7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43F84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900E1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F4C3A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CAB2B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B71CD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95DD9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25C1B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