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46F5AB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272DE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272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D8020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4B793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74B49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CF204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5E36F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BF2BE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C5A63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272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73E66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8BE4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A09E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FF67D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9C3A0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0BB69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A0E31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272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A686B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165FC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33A57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C05EA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0FCED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42222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C2C7B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272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E152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028C3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0D936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6A96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CF524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6CCF1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B44B8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272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17C19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286F6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316CB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ACAB5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CDA14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A850B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2753A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272DE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1F30D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CA483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272DE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