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5EC3331D" w:rsidR="006B6899" w:rsidRPr="00E97684" w:rsidRDefault="003C213E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5FC90080" w:rsidR="006B6899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EA27DE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294F8EF5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55336748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6B06F61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1D156AF3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2EF841D4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7AFAD884" w:rsidR="006B6899" w:rsidRPr="00E97684" w:rsidRDefault="003C213E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5F4016DB" w:rsidR="006B6899" w:rsidRPr="00E97684" w:rsidRDefault="003C213E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EA27D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0F07E93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1B322C9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1CB6114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7CA25E8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53100DF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3914965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5C83544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EA27D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552B901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04E6264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452764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51215C5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694B44D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1D75166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026ADC3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EA27D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08E1ACC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308CCB0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5BDD08C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7E5844D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537B3B2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6383001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2DED535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EA27D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1155887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2247B00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2D50510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53E5863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38B5640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219FC2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48B7B10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EA27D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1CF101E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58BFDED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473E227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77455B2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7DE8013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EC6B24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50B55BD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EA27D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57C18B8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3D972A4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B4C57" w14:textId="77777777" w:rsidR="007D535B" w:rsidRDefault="007D535B">
      <w:pPr>
        <w:spacing w:after="0"/>
      </w:pPr>
      <w:r>
        <w:separator/>
      </w:r>
    </w:p>
  </w:endnote>
  <w:endnote w:type="continuationSeparator" w:id="0">
    <w:p w14:paraId="78BED958" w14:textId="77777777" w:rsidR="007D535B" w:rsidRDefault="007D53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55F85" w14:textId="77777777" w:rsidR="007D535B" w:rsidRDefault="007D535B">
      <w:pPr>
        <w:spacing w:after="0"/>
      </w:pPr>
      <w:r>
        <w:separator/>
      </w:r>
    </w:p>
  </w:footnote>
  <w:footnote w:type="continuationSeparator" w:id="0">
    <w:p w14:paraId="6ABBA555" w14:textId="77777777" w:rsidR="007D535B" w:rsidRDefault="007D53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D535B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A27DE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2020-05-02T08:42:00Z</dcterms:created>
  <dcterms:modified xsi:type="dcterms:W3CDTF">2020-05-02T12:37:00Z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