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2D0F2B4B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1B87C4EB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616860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50A282EE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5552D4F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5CBCE38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12A43F3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76BDCF33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35CAB151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542CE535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AB241C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5EDE0F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2705B5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4A6F6E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02FF44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5CEF0F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40088B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080EEC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2004C0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702378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0EC75B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33724A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6BBFA7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0079E5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1722F7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7B412A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22FCF5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3AD98D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128771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03FC67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194F1F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068016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125529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4287C1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0A4B10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3A9D6D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543095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5CA2EB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3CE4F2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2EFAC5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79FF14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73E20E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70C194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3C57CC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400072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12ADD7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6F2125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074C43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B4C57" w14:textId="77777777" w:rsidR="007D535B" w:rsidRDefault="007D535B">
      <w:pPr>
        <w:spacing w:after="0"/>
      </w:pPr>
      <w:r>
        <w:separator/>
      </w:r>
    </w:p>
  </w:endnote>
  <w:endnote w:type="continuationSeparator" w:id="0">
    <w:p w14:paraId="78BED958" w14:textId="77777777" w:rsidR="007D535B" w:rsidRDefault="007D53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55F85" w14:textId="77777777" w:rsidR="007D535B" w:rsidRDefault="007D535B">
      <w:pPr>
        <w:spacing w:after="0"/>
      </w:pPr>
      <w:r>
        <w:separator/>
      </w:r>
    </w:p>
  </w:footnote>
  <w:footnote w:type="continuationSeparator" w:id="0">
    <w:p w14:paraId="6ABBA555" w14:textId="77777777" w:rsidR="007D535B" w:rsidRDefault="007D53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D535B"/>
    <w:rsid w:val="007F564D"/>
    <w:rsid w:val="008B1201"/>
    <w:rsid w:val="008E23C2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2020-05-02T08:42:00Z</dcterms:created>
  <dcterms:modified xsi:type="dcterms:W3CDTF">2020-05-02T12:37:00Z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