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2DC7F637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08B22DC1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744C85F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5F1900AB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978C39A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217628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584C2AC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5817F6E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5C5AE449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FC37FAE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381513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018E31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42635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7C46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10422B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B86FC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D2C1C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34ED0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3E38E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761E5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2DACE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9478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1478C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2CA74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A4351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E68DE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64D5D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4AD97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8BD90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A48C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3301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2CCF3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A9CE6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8373D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647AA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19CE4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010C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38D6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0451A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77F4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E675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4712B4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BC59C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DC3C0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CFCC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90452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75A85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A1095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4C57" w14:textId="77777777" w:rsidR="007D535B" w:rsidRDefault="007D535B">
      <w:pPr>
        <w:spacing w:after="0"/>
      </w:pPr>
      <w:r>
        <w:separator/>
      </w:r>
    </w:p>
  </w:endnote>
  <w:endnote w:type="continuationSeparator" w:id="0">
    <w:p w14:paraId="78BED958" w14:textId="77777777" w:rsidR="007D535B" w:rsidRDefault="007D53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5F85" w14:textId="77777777" w:rsidR="007D535B" w:rsidRDefault="007D535B">
      <w:pPr>
        <w:spacing w:after="0"/>
      </w:pPr>
      <w:r>
        <w:separator/>
      </w:r>
    </w:p>
  </w:footnote>
  <w:footnote w:type="continuationSeparator" w:id="0">
    <w:p w14:paraId="6ABBA555" w14:textId="77777777" w:rsidR="007D535B" w:rsidRDefault="007D53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D7323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D535B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