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F21B137" w:rsidR="00BF49DC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02810A85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E540E9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A6E9CE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C736DE0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D7E2F91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2BF874F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AA64EF9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6E8162C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46202C4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E540E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CA1D2E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1620724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7061497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9454D8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153841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CAFEF8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2A226AF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E540E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38975E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41B26F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E81735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78EF07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6BCAFE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B6B343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4E4793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E540E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F8457E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34F74B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4156C2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68B927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E3B390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D510F2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243AD05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E540E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BBAD5D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E7B1FA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45C734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CD7E89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2ED3B2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0FE1EF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02D4955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E540E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92CD87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05EC7D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1A15A9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50DD66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BC86E6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2B2C1B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0CB2827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E540E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8E648F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F2383E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C57" w14:textId="77777777" w:rsidR="007D535B" w:rsidRDefault="007D535B">
      <w:pPr>
        <w:spacing w:after="0"/>
      </w:pPr>
      <w:r>
        <w:separator/>
      </w:r>
    </w:p>
  </w:endnote>
  <w:endnote w:type="continuationSeparator" w:id="0">
    <w:p w14:paraId="78BED958" w14:textId="77777777" w:rsidR="007D535B" w:rsidRDefault="007D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F85" w14:textId="77777777" w:rsidR="007D535B" w:rsidRDefault="007D535B">
      <w:pPr>
        <w:spacing w:after="0"/>
      </w:pPr>
      <w:r>
        <w:separator/>
      </w:r>
    </w:p>
  </w:footnote>
  <w:footnote w:type="continuationSeparator" w:id="0">
    <w:p w14:paraId="6ABBA555" w14:textId="77777777" w:rsidR="007D535B" w:rsidRDefault="007D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D535B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540E9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