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E0D7F3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5EAD176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B286E5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BBAE3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ED9F6A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698ED4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4402D1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51762D90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E07EE7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9A7C1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70156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7E52C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E2EAD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F6077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A4A06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162B5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8C259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10D1B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D39FE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544DB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220D8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3FE20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E2F2D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8B5D9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D9491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4D9A4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00C05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D8779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78C57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37169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F3180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2AA91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29931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5A3F2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079AB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0BBC6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933CC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E9359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BCF49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084E8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9A38B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25F2E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83CA2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DDDB5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9D4F5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59EE1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6D18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