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190EE876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262FA24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ABC623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CC50E1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CDD6F0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8485B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58839E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77494E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3D4249C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04238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34358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8C6E4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57F17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5F2FC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6B81C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D6654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0913F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E5AF0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83701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F952C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53B22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D6B85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9D6FD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DDA9D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93C97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50980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6FC7D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53EE7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112E3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23A03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82404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8ECB0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F5E37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9FE5A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28BC6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CC9FC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89EE0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F5155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0F1C6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BF83A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0BD9E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02E70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EC1B7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CA2F1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518A7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3C254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177D" w14:textId="77777777" w:rsidR="000D083F" w:rsidRDefault="000D083F">
      <w:pPr>
        <w:spacing w:after="0"/>
      </w:pPr>
      <w:r>
        <w:separator/>
      </w:r>
    </w:p>
  </w:endnote>
  <w:endnote w:type="continuationSeparator" w:id="0">
    <w:p w14:paraId="313E6D6A" w14:textId="77777777" w:rsidR="000D083F" w:rsidRDefault="000D0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FE3C" w14:textId="77777777" w:rsidR="000D083F" w:rsidRDefault="000D083F">
      <w:pPr>
        <w:spacing w:after="0"/>
      </w:pPr>
      <w:r>
        <w:separator/>
      </w:r>
    </w:p>
  </w:footnote>
  <w:footnote w:type="continuationSeparator" w:id="0">
    <w:p w14:paraId="7A4C23F7" w14:textId="77777777" w:rsidR="000D083F" w:rsidRDefault="000D0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3F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1687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