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B01C55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40F17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C2C7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7BB7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FA334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92DEC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F945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947E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A5B62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3567F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4DA00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4FE2F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3046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514A9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8D802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7CEF4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3506C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45524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5324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A8DFE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1486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31E32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9478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CE0A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7BADB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65A78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C66BF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043FF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3F3E1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5A85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85FE6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624D1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F5339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4B29B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4E317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CA3E7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F6879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2FF0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77C87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