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456BCE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C7130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BFBE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8002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FBC43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3040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AEDE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6FC0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A71C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00850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8A3DA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2D91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522A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343D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F61BD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61FF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987FE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D401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21577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2CD2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941A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8951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218DB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FD26B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2A852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81860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B0D3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D4986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985F1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AD3AD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4BEF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1F7C3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DCBB2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0F93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E4F8A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C410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F38A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4CF05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2D7D40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