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379C8F64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66A1C041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232816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1C0D66C5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3FC246F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5F660D7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660FDA4F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75D0641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2FDE6C53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02DCF4BD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F5FFAB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308FD2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20CF13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157425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6FFD8B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2C1F4F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127DF1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71CD71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0A99E8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5B4202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6FEE62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1DA9FB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590241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73150C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65C27B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71C365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46F89A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3DB07A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2EAB40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6E77C2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16CD7C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2FE6FF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7EC30A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6CF716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49DFFA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047AD2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635613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38049D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200C56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74481E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0CA6B7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11F520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3FB43D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05D611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775083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717331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7F690E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4E0BCD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4177D" w14:textId="77777777" w:rsidR="000D083F" w:rsidRDefault="000D083F">
      <w:pPr>
        <w:spacing w:after="0"/>
      </w:pPr>
      <w:r>
        <w:separator/>
      </w:r>
    </w:p>
  </w:endnote>
  <w:endnote w:type="continuationSeparator" w:id="0">
    <w:p w14:paraId="313E6D6A" w14:textId="77777777" w:rsidR="000D083F" w:rsidRDefault="000D08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7FE3C" w14:textId="77777777" w:rsidR="000D083F" w:rsidRDefault="000D083F">
      <w:pPr>
        <w:spacing w:after="0"/>
      </w:pPr>
      <w:r>
        <w:separator/>
      </w:r>
    </w:p>
  </w:footnote>
  <w:footnote w:type="continuationSeparator" w:id="0">
    <w:p w14:paraId="7A4C23F7" w14:textId="77777777" w:rsidR="000D083F" w:rsidRDefault="000D08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083F"/>
    <w:rsid w:val="001274F3"/>
    <w:rsid w:val="00150CF6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2020-05-02T08:42:00Z</dcterms:created>
  <dcterms:modified xsi:type="dcterms:W3CDTF">2020-05-02T12:36:00Z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