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030A2461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8454CE0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EF3435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0AB7A64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5905FB51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5F07018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391D97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81CB6C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8900F4B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65396FF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EF343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3D48D1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00856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245A4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2B5926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345F1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183C8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AC129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EF343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6E8C57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A5FB9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015571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653D3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2845F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1A3EC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5E03ED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EF343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B3BDE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D9359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87B5F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F5C17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87FD5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2A83B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6C576A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EF343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A387F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CBF83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7C8A2D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2587BF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29FC4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5A4E3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0A5CCC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EF343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494F81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DC3BEB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4DC964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1CDDD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1DB24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24732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41C8FC6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EF3435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05516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57E90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177D" w14:textId="77777777" w:rsidR="000D083F" w:rsidRDefault="000D083F">
      <w:pPr>
        <w:spacing w:after="0"/>
      </w:pPr>
      <w:r>
        <w:separator/>
      </w:r>
    </w:p>
  </w:endnote>
  <w:endnote w:type="continuationSeparator" w:id="0">
    <w:p w14:paraId="313E6D6A" w14:textId="77777777" w:rsidR="000D083F" w:rsidRDefault="000D0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7FE3C" w14:textId="77777777" w:rsidR="000D083F" w:rsidRDefault="000D083F">
      <w:pPr>
        <w:spacing w:after="0"/>
      </w:pPr>
      <w:r>
        <w:separator/>
      </w:r>
    </w:p>
  </w:footnote>
  <w:footnote w:type="continuationSeparator" w:id="0">
    <w:p w14:paraId="7A4C23F7" w14:textId="77777777" w:rsidR="000D083F" w:rsidRDefault="000D08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83F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EF343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2020-05-02T08:42:00Z</dcterms:created>
  <dcterms:modified xsi:type="dcterms:W3CDTF">2020-05-02T12:36:00Z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