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F952B6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21763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21763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0017C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310CF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E4049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DB6D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47B3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D5E10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19C45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1763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CEB59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B716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CBD6D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316F5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DA24B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4D787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F177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1763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72E4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A02C4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09373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F13A3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602B6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6FBC0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252D3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1763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DDDB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B4EF7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2105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4EFB9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86DE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FA4A8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B715F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1763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CD296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1196A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94651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D2C6D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49FD2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D29C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AA30D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17633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6A1D5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300A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17633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