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339FDA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E3DCA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878E2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3BB2F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5E9B6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990B6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1FC96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DABBE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E9212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30C8E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9A207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26D97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009F7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4B0C4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C3018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20B03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E9478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02081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ECC91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EF2D8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AA69A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AFAE5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93CB7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569D6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8ED41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4DA95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4CEFC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E5FEE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9CD2B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8C14E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9E412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02125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82F6B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D429A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CF37B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FD792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864F9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AF205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E3080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3080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