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D0F2B4B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4FED12D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0A282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552D4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CBCE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12A43F3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6BDCF3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5CAB151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542CE53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68C23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720D7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86869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9F144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0476E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9400E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5892F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D9A59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C303D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8C04B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E8988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DA3AB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D7AFA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56E20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E9E51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19B37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F12AD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FF68B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B03E7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25148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B4C7F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264DC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BCBA4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34FAB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F77DF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EC712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4C620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5685C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5E96E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C7A02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592A6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CF282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85CAD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1404E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51906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7017A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B9345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15453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