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391777B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9B952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3C42C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BCB64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58309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2515D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06449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728B6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14F0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CDC8A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CBC79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65203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F3AC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C03EB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6C57B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091E9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04E6A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68D37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66EF2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6408D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0FC3E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5D641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0CE01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FFB36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CED86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38D7B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AD64E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A51D4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0D152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19D6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752A1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72C943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9B7CA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F065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667A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2BEF4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FACAF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D268E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9C086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