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E0D7F3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6DB9FF4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B286E5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BBAE3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3ED9F6A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698ED4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4402D1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51762D90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E07EE7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F8E9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0EDA5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49D4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F63FA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697FC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30425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DE264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54B3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BE27A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D217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0B46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7C7C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EC99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0EA8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9565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0756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D3D7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B07D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2AB5C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550F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2110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CC708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7B115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AD24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47B8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B99C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78F8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2E30C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933A6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C78C8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6BFF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9F410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51965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D1EC3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6678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E203C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A32D0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B25C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