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6B5B3C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4360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974F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8EE5F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F8FA9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F699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23D5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E7A9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8643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008A6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A4E3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7242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4E599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6B07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2A8A4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F4A1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888F0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1AF35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F95F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6558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2775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3C21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5337F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F8D62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D7FC3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A765F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C3BD1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B6F64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3F06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5EA12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D7DBF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7E14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7807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BF17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ED4D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3627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F8EAD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1272E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57F29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