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893EAF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A2396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40DA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2BB63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D60B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E2D7B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2A617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C189E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4451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CF5C8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82D5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397E4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8216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7EFCD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D2AA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BC63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9A3A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3C79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10E1B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4AC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CD52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E013F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D5948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20FA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64186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49C12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9F1A9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1554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8B6F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44B8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9BF2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C8D5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1C33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DBD6B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0252E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6C422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2D1AF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A2396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A1A0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C0F2D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2396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