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616B9BF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F4100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F4100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AD951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23E44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CE1EF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06AC5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2F1A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FA527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477F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F4100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44785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24B24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45AB9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F08C2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C6992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44C8E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26397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F4100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64176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781DA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2EC4C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85C1C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62121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59481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1D3BC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F4100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22BCF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722B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8A934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F7D1D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65668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03CAE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65689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F4100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6E298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4D8BC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A4EDA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ED698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043DB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01801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D50A0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F4100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FD42A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189A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4100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